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404A" w14:textId="77777777" w:rsidR="004609B1" w:rsidRDefault="00CA0F38">
      <w:pPr>
        <w:spacing w:line="360" w:lineRule="auto"/>
        <w:jc w:val="right"/>
        <w:rPr>
          <w:rFonts w:ascii="Arial" w:hAnsi="Arial" w:cs="Arial"/>
          <w:b/>
          <w:i/>
          <w:color w:val="535353"/>
          <w:sz w:val="22"/>
          <w:szCs w:val="22"/>
        </w:rPr>
      </w:pPr>
      <w:r>
        <w:rPr>
          <w:rFonts w:ascii="Arial" w:hAnsi="Arial" w:cs="Arial"/>
          <w:b/>
          <w:i/>
          <w:color w:val="535353"/>
          <w:sz w:val="22"/>
          <w:szCs w:val="22"/>
        </w:rPr>
        <w:t>Allegato 1)</w:t>
      </w:r>
    </w:p>
    <w:p w14:paraId="5FC015F9" w14:textId="77777777" w:rsidR="004609B1" w:rsidRDefault="004609B1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</w:p>
    <w:p w14:paraId="6717C90C" w14:textId="77777777" w:rsidR="004609B1" w:rsidRDefault="004609B1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</w:p>
    <w:p w14:paraId="1688B82A" w14:textId="77777777" w:rsidR="004609B1" w:rsidRDefault="00CA0F3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ALL’ </w:t>
      </w:r>
      <w:r>
        <w:rPr>
          <w:rFonts w:ascii="Arial" w:hAnsi="Arial" w:cs="Arial"/>
          <w:bCs/>
          <w:sz w:val="22"/>
          <w:szCs w:val="22"/>
          <w:lang w:eastAsia="it-IT"/>
        </w:rPr>
        <w:t>UFFICIO DELLE DOGANE DI ________</w:t>
      </w:r>
    </w:p>
    <w:p w14:paraId="160DDED4" w14:textId="77777777" w:rsidR="004609B1" w:rsidRDefault="00CA0F3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Via _______</w:t>
      </w:r>
    </w:p>
    <w:p w14:paraId="2D2A2E01" w14:textId="77777777" w:rsidR="004609B1" w:rsidRDefault="00CA0F38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Cs/>
          <w:i/>
          <w:iCs/>
          <w:sz w:val="22"/>
          <w:szCs w:val="22"/>
          <w:lang w:eastAsia="it-IT"/>
        </w:rPr>
        <w:t>CAP ___ PROV_______</w:t>
      </w:r>
    </w:p>
    <w:p w14:paraId="46339EAD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eastAsia="it-IT"/>
        </w:rPr>
      </w:pPr>
    </w:p>
    <w:p w14:paraId="455B232C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eastAsia="it-IT"/>
        </w:rPr>
      </w:pPr>
    </w:p>
    <w:p w14:paraId="54611E08" w14:textId="77777777" w:rsidR="004609B1" w:rsidRPr="00C52501" w:rsidRDefault="004609B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</w:p>
    <w:p w14:paraId="2CCA0AF3" w14:textId="77777777" w:rsidR="004609B1" w:rsidRPr="00C52501" w:rsidRDefault="00CA0F38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  <w:t>Il sottoscritto __________, C.F. ______________, nato a ______________________ (__) il __/__/____, residente a __________________ (__), Via ______</w:t>
      </w:r>
    </w:p>
    <w:p w14:paraId="5E12D149" w14:textId="77777777" w:rsidR="004609B1" w:rsidRPr="00C52501" w:rsidRDefault="004609B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</w:p>
    <w:p w14:paraId="12F3C287" w14:textId="77777777" w:rsidR="004609B1" w:rsidRPr="00C52501" w:rsidRDefault="00CA0F38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  <w:t xml:space="preserve">nella propria qualità di </w:t>
      </w:r>
      <w:r w:rsidRPr="00C52501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  <w:t>rappresentante legale (con potere di firma)</w:t>
      </w:r>
    </w:p>
    <w:p w14:paraId="2C7A62D3" w14:textId="77777777" w:rsidR="004609B1" w:rsidRPr="00C52501" w:rsidRDefault="004609B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</w:p>
    <w:p w14:paraId="6E2E11D1" w14:textId="77777777" w:rsidR="004609B1" w:rsidRPr="00C52501" w:rsidRDefault="00CA0F38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  <w:t>della Società _______________ iscritta al registro delle imprese di __________ con il n. _____________ con sede in ___________ (__), via</w:t>
      </w:r>
    </w:p>
    <w:p w14:paraId="786E5E9B" w14:textId="77777777" w:rsidR="004609B1" w:rsidRPr="00C52501" w:rsidRDefault="00CA0F38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it-IT"/>
        </w:rPr>
        <w:t>______________, P.IVA _______________</w:t>
      </w:r>
    </w:p>
    <w:p w14:paraId="3D305EDD" w14:textId="77777777" w:rsidR="004609B1" w:rsidRPr="00C52501" w:rsidRDefault="004609B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</w:pPr>
    </w:p>
    <w:p w14:paraId="03B41630" w14:textId="77777777" w:rsidR="004609B1" w:rsidRPr="00C52501" w:rsidRDefault="00CA0F38" w:rsidP="00C525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  <w:t>CHIEDE</w:t>
      </w:r>
    </w:p>
    <w:p w14:paraId="2EC3D102" w14:textId="77777777" w:rsidR="004609B1" w:rsidRPr="00C52501" w:rsidRDefault="004609B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</w:pPr>
    </w:p>
    <w:p w14:paraId="2935FB97" w14:textId="4B2FDA93" w:rsidR="004609B1" w:rsidRDefault="00CA0F38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</w:pPr>
      <w:r w:rsidRPr="00C52501"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  <w:t>Il rilascio del registro de</w:t>
      </w:r>
      <w:r w:rsidRPr="00C52501"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  <w:t>lle letture dei contatori elettrici per l’esercizio 2023 debitamente vidimato riguardante la licenza n. ______________relativa all’impianto fotovoltaico sito in ______________ (__), via _______________.</w:t>
      </w:r>
    </w:p>
    <w:p w14:paraId="05E11019" w14:textId="77777777" w:rsidR="00C52501" w:rsidRPr="00C52501" w:rsidRDefault="00C52501" w:rsidP="00C525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it-IT"/>
        </w:rPr>
      </w:pPr>
    </w:p>
    <w:p w14:paraId="17019CBC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33E699B6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30A3A48C" w14:textId="77777777" w:rsidR="004609B1" w:rsidRDefault="00CA0F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>Con osservanza</w:t>
      </w:r>
    </w:p>
    <w:p w14:paraId="10EC6900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5884EC2E" w14:textId="77777777" w:rsidR="004609B1" w:rsidRDefault="00CA0F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>___________ (__), __/__/2022</w:t>
      </w:r>
    </w:p>
    <w:p w14:paraId="7E658FFA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19515FE9" w14:textId="77777777" w:rsidR="004609B1" w:rsidRDefault="004609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543EC2D0" w14:textId="77777777" w:rsidR="00C52501" w:rsidRDefault="00C525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3C247AE9" w14:textId="77777777" w:rsidR="00C52501" w:rsidRDefault="00C525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61D92B4F" w14:textId="06C484BA" w:rsidR="004609B1" w:rsidRDefault="00CA0F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Arial" w:hAnsi="Arial" w:cs="Arial"/>
          <w:bCs/>
          <w:sz w:val="22"/>
          <w:szCs w:val="22"/>
          <w:lang w:eastAsia="it-IT"/>
        </w:rPr>
        <w:t>Il L</w:t>
      </w:r>
      <w:r>
        <w:rPr>
          <w:rFonts w:ascii="Arial" w:hAnsi="Arial" w:cs="Arial"/>
          <w:bCs/>
          <w:sz w:val="22"/>
          <w:szCs w:val="22"/>
          <w:lang w:eastAsia="it-IT"/>
        </w:rPr>
        <w:t>egale Rappresentante</w:t>
      </w:r>
    </w:p>
    <w:p w14:paraId="635F6258" w14:textId="77777777" w:rsidR="004609B1" w:rsidRDefault="004609B1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</w:p>
    <w:p w14:paraId="5D4CB258" w14:textId="77777777" w:rsidR="004609B1" w:rsidRDefault="00CA0F38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it-IT"/>
        </w:rPr>
        <w:t>_____________________</w:t>
      </w:r>
    </w:p>
    <w:p w14:paraId="6262B4C8" w14:textId="77777777" w:rsidR="004609B1" w:rsidRDefault="004609B1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</w:p>
    <w:p w14:paraId="7FBE3C30" w14:textId="77777777" w:rsidR="004609B1" w:rsidRDefault="004609B1">
      <w:pPr>
        <w:spacing w:line="360" w:lineRule="auto"/>
        <w:jc w:val="both"/>
        <w:rPr>
          <w:rFonts w:ascii="Arial" w:hAnsi="Arial" w:cs="Arial"/>
          <w:color w:val="535353"/>
          <w:sz w:val="22"/>
          <w:szCs w:val="22"/>
        </w:rPr>
      </w:pPr>
    </w:p>
    <w:p w14:paraId="2F18A5A5" w14:textId="77777777" w:rsidR="004609B1" w:rsidRDefault="004609B1">
      <w:pPr>
        <w:tabs>
          <w:tab w:val="left" w:pos="1590"/>
        </w:tabs>
        <w:rPr>
          <w:sz w:val="22"/>
          <w:szCs w:val="22"/>
        </w:rPr>
      </w:pPr>
    </w:p>
    <w:sectPr w:rsidR="004609B1" w:rsidSect="00C52501">
      <w:headerReference w:type="default" r:id="rId8"/>
      <w:headerReference w:type="first" r:id="rId9"/>
      <w:footerReference w:type="first" r:id="rId10"/>
      <w:pgSz w:w="11906" w:h="16838" w:code="9"/>
      <w:pgMar w:top="1440" w:right="1134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C2E1" w14:textId="77777777" w:rsidR="00CA0F38" w:rsidRDefault="00CA0F38">
      <w:r>
        <w:separator/>
      </w:r>
    </w:p>
  </w:endnote>
  <w:endnote w:type="continuationSeparator" w:id="0">
    <w:p w14:paraId="15BA99BF" w14:textId="77777777" w:rsidR="00CA0F38" w:rsidRDefault="00CA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D1F3" w14:textId="77777777" w:rsidR="004609B1" w:rsidRDefault="00CA0F3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AAEF6" wp14:editId="3796BBAE">
              <wp:simplePos x="0" y="0"/>
              <wp:positionH relativeFrom="margin">
                <wp:posOffset>47625</wp:posOffset>
              </wp:positionH>
              <wp:positionV relativeFrom="paragraph">
                <wp:posOffset>-2437130</wp:posOffset>
              </wp:positionV>
              <wp:extent cx="1257300" cy="419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D2A5C" w14:textId="77777777" w:rsidR="004609B1" w:rsidRDefault="00CA0F38">
                          <w:pP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  <w:t>I nostri uffici:</w:t>
                          </w:r>
                        </w:p>
                        <w:p w14:paraId="668EC198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Mantova 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(Italy)</w:t>
                          </w:r>
                        </w:p>
                        <w:p w14:paraId="0DA5CA93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Milano (Italy)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.75pt;margin-top:-191.9pt;width:9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" filled="f" stroked="f">
              <v:textbox>
                <w:txbxContent>
                  <w:p>
                    <w:pP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  <w:t>I nostri uffici: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Mantova (Italy)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Milano (Italy)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7" distB="4294967287" distL="114300" distR="114300" simplePos="0" relativeHeight="251658752" behindDoc="0" locked="0" layoutInCell="1" allowOverlap="1" wp14:anchorId="2CAAD16A" wp14:editId="303099C3">
              <wp:simplePos x="0" y="0"/>
              <wp:positionH relativeFrom="column">
                <wp:posOffset>47625</wp:posOffset>
              </wp:positionH>
              <wp:positionV relativeFrom="paragraph">
                <wp:posOffset>-2008506</wp:posOffset>
              </wp:positionV>
              <wp:extent cx="1285875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id="Line 8" o:spid="_x0000_s1026" style="position:absolute;z-index:25165875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3.75pt,-158.15pt" to="105pt,-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">
              <v:stroke dashstyle="1 1"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87A7E7" wp14:editId="16412F7F">
              <wp:simplePos x="0" y="0"/>
              <wp:positionH relativeFrom="margin">
                <wp:posOffset>0</wp:posOffset>
              </wp:positionH>
              <wp:positionV relativeFrom="paragraph">
                <wp:posOffset>-1970405</wp:posOffset>
              </wp:positionV>
              <wp:extent cx="1371600" cy="17430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67ED64" w14:textId="77777777" w:rsidR="004609B1" w:rsidRDefault="00CA0F38">
                          <w:pP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  <w:t>Sede di Mantova:</w:t>
                          </w:r>
                        </w:p>
                        <w:p w14:paraId="180AFBC2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Via Cremona, 29/A</w:t>
                          </w:r>
                        </w:p>
                        <w:p w14:paraId="786900A3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46100 - Mantova</w:t>
                          </w:r>
                        </w:p>
                        <w:p w14:paraId="6F4A7223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C.F. / P.IVA 02050580204</w:t>
                          </w:r>
                        </w:p>
                        <w:p w14:paraId="16098B8C" w14:textId="77777777" w:rsidR="004609B1" w:rsidRDefault="004609B1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073B43D1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bookmarkStart w:id="0" w:name="Tel2"/>
                          <w:bookmarkEnd w:id="0"/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tel.: +39 0376227111</w:t>
                          </w:r>
                        </w:p>
                        <w:p w14:paraId="07A5671F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fax: +39 0376262839</w:t>
                          </w:r>
                        </w:p>
                        <w:p w14:paraId="6F71BA98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Tahoma" w:hAnsi="Tahoma" w:cs="Tahoma"/>
                                <w:color w:val="auto"/>
                                <w:sz w:val="13"/>
                                <w:szCs w:val="13"/>
                              </w:rPr>
                              <w:t>info@cdastudio.it</w:t>
                            </w:r>
                          </w:hyperlink>
                        </w:p>
                        <w:p w14:paraId="79104B1B" w14:textId="77777777" w:rsidR="004609B1" w:rsidRDefault="00CA0F38">
                          <w:pPr>
                            <w:rPr>
                              <w:rStyle w:val="Collegamentoipertestuale"/>
                              <w:color w:val="auto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sito: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Tahoma" w:hAnsi="Tahoma" w:cs="Tahoma"/>
                                <w:color w:val="auto"/>
                                <w:sz w:val="13"/>
                                <w:szCs w:val="13"/>
                              </w:rPr>
                              <w:t>www.cdastudio.it</w:t>
                            </w:r>
                          </w:hyperlink>
                        </w:p>
                        <w:p w14:paraId="011E4E9D" w14:textId="77777777" w:rsidR="004609B1" w:rsidRDefault="00CA0F38">
                          <w:pPr>
                            <w:rPr>
                              <w:rStyle w:val="Collegamentoipertestuale"/>
                              <w:color w:val="auto"/>
                            </w:rPr>
                          </w:pPr>
                          <w:hyperlink r:id="rId3" w:history="1">
                            <w:r>
                              <w:rPr>
                                <w:rStyle w:val="Collegamentoipertestuale"/>
                                <w:rFonts w:ascii="Tahoma" w:hAnsi="Tahoma" w:cs="Tahoma"/>
                                <w:color w:val="auto"/>
                                <w:sz w:val="13"/>
                                <w:szCs w:val="13"/>
                              </w:rPr>
                              <w:t>pec@cert.cdastudio.it</w:t>
                            </w:r>
                          </w:hyperlink>
                        </w:p>
                        <w:p w14:paraId="02BA7DA2" w14:textId="77777777" w:rsidR="004609B1" w:rsidRDefault="004609B1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477263DA" w14:textId="77777777" w:rsidR="004609B1" w:rsidRDefault="004609B1">
                          <w:pP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A6D89C9" w14:textId="77777777" w:rsidR="004609B1" w:rsidRDefault="00CA0F38">
                          <w:pP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3"/>
                              <w:szCs w:val="13"/>
                            </w:rPr>
                            <w:t>desk Milano:</w:t>
                          </w:r>
                        </w:p>
                        <w:p w14:paraId="274B983F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Via Cesare Battisti, 21</w:t>
                          </w:r>
                        </w:p>
                        <w:p w14:paraId="1A1C7385" w14:textId="77777777" w:rsidR="004609B1" w:rsidRDefault="00CA0F38">
                          <w:pP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20122 - Milano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id="Text Box 6" o:spid="_x0000_s1030" type="#_x0000_t202" style="position:absolute;margin-left:0;margin-top:-155.15pt;width:108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" stroked="f">
              <v:textbox>
                <w:txbxContent>
                  <w:p>
                    <w:pP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  <w:t>Sede di Mantova: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Via Cremona, 29/A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46100 - Mantova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C.F. / P.IVA 02050580204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bookmarkStart w:id="1" w:name="Tel2"/>
                    <w:bookmarkEnd w:id="1"/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tel.: +39 0376227111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fax: +39 0376262839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Collegamentoipertestuale"/>
                          <w:rFonts w:ascii="Tahoma" w:hAnsi="Tahoma" w:cs="Tahoma"/>
                          <w:color w:val="auto"/>
                          <w:sz w:val="13"/>
                          <w:szCs w:val="13"/>
                        </w:rPr>
                        <w:t>info@cdastudio.it</w:t>
                      </w:r>
                    </w:hyperlink>
                  </w:p>
                  <w:p>
                    <w:pPr>
                      <w:rPr>
                        <w:rStyle w:val="Collegamentoipertestuale"/>
                        <w:color w:val="auto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 xml:space="preserve">sito: </w:t>
                    </w:r>
                    <w:hyperlink r:id="rId5" w:history="1">
                      <w:r>
                        <w:rPr>
                          <w:rStyle w:val="Collegamentoipertestuale"/>
                          <w:rFonts w:ascii="Tahoma" w:hAnsi="Tahoma" w:cs="Tahoma"/>
                          <w:color w:val="auto"/>
                          <w:sz w:val="13"/>
                          <w:szCs w:val="13"/>
                        </w:rPr>
                        <w:t>www.cdastudio.it</w:t>
                      </w:r>
                    </w:hyperlink>
                  </w:p>
                  <w:p>
                    <w:pPr>
                      <w:rPr>
                        <w:rStyle w:val="Collegamentoipertestuale"/>
                        <w:color w:val="auto"/>
                      </w:rPr>
                    </w:pPr>
                    <w:hyperlink r:id="rId6" w:history="1">
                      <w:r>
                        <w:rPr>
                          <w:rStyle w:val="Collegamentoipertestuale"/>
                          <w:rFonts w:ascii="Tahoma" w:hAnsi="Tahoma" w:cs="Tahoma"/>
                          <w:color w:val="auto"/>
                          <w:sz w:val="13"/>
                          <w:szCs w:val="13"/>
                        </w:rPr>
                        <w:t>pec@cert.cdastudio.it</w:t>
                      </w:r>
                    </w:hyperlink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</w:pPr>
                  </w:p>
                  <w:p>
                    <w:pP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b/>
                        <w:sz w:val="13"/>
                        <w:szCs w:val="13"/>
                      </w:rPr>
                      <w:t>desk Milano: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Via Cesare Battisti, 21</w:t>
                    </w:r>
                  </w:p>
                  <w:p>
                    <w:pPr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20122 - Milano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87DA" w14:textId="77777777" w:rsidR="00CA0F38" w:rsidRDefault="00CA0F38">
      <w:r>
        <w:separator/>
      </w:r>
    </w:p>
  </w:footnote>
  <w:footnote w:type="continuationSeparator" w:id="0">
    <w:p w14:paraId="4D900085" w14:textId="77777777" w:rsidR="00CA0F38" w:rsidRDefault="00CA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01BB" w14:textId="77777777" w:rsidR="004609B1" w:rsidRDefault="00CA0F38">
    <w:pPr>
      <w:pStyle w:val="Intestazione"/>
    </w:pPr>
    <w:r>
      <w:object w:dxaOrig="11069" w:dyaOrig="3270" w14:anchorId="4090B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0pt">
          <v:imagedata r:id="rId1" o:title=""/>
        </v:shape>
        <o:OLEObject Type="Embed" ProgID="PBrush" ShapeID="_x0000_i1025" DrawAspect="Content" ObjectID="_1731746469" r:id="rId2"/>
      </w:object>
    </w:r>
  </w:p>
  <w:p w14:paraId="58615B44" w14:textId="77777777" w:rsidR="004609B1" w:rsidRDefault="00CA0F38">
    <w:pPr>
      <w:pStyle w:val="Intestazione"/>
      <w:tabs>
        <w:tab w:val="clear" w:pos="4153"/>
        <w:tab w:val="clear" w:pos="8306"/>
      </w:tabs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sz w:val="22"/>
      </w:rPr>
      <w:t>Studio Legale Tributario</w:t>
    </w:r>
  </w:p>
  <w:p w14:paraId="29F7351E" w14:textId="77777777" w:rsidR="004609B1" w:rsidRDefault="004609B1">
    <w:pPr>
      <w:pStyle w:val="Intestazione"/>
      <w:rPr>
        <w:rFonts w:ascii="Tahoma" w:hAnsi="Tahoma" w:cs="Tahoma"/>
      </w:rPr>
    </w:pPr>
  </w:p>
  <w:p w14:paraId="0BBD8B94" w14:textId="77777777" w:rsidR="004609B1" w:rsidRDefault="004609B1">
    <w:pPr>
      <w:pStyle w:val="Intestazione"/>
    </w:pPr>
  </w:p>
  <w:p w14:paraId="01A071C7" w14:textId="77777777" w:rsidR="004609B1" w:rsidRDefault="004609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C215" w14:textId="77777777" w:rsidR="004609B1" w:rsidRDefault="00CA0F3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794E5" wp14:editId="42C7C4FF">
              <wp:simplePos x="0" y="0"/>
              <wp:positionH relativeFrom="column">
                <wp:posOffset>4772025</wp:posOffset>
              </wp:positionH>
              <wp:positionV relativeFrom="paragraph">
                <wp:posOffset>130810</wp:posOffset>
              </wp:positionV>
              <wp:extent cx="1524000" cy="88582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7E829" w14:textId="77777777" w:rsidR="004609B1" w:rsidRDefault="004609B1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1"/>
                            <w:jc w:val="right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5.75pt;margin-top:10.3pt;width:120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" filled="f" stroked="f">
              <v:textbox>
                <w:txbxContent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spacing w:line="360" w:lineRule="auto"/>
                      <w:ind w:left="181"/>
                      <w:jc w:val="right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11069" w:dyaOrig="3270" w14:anchorId="04DD4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30pt">
          <v:imagedata r:id="rId1" o:title=""/>
        </v:shape>
        <o:OLEObject Type="Embed" ProgID="PBrush" ShapeID="_x0000_i1026" DrawAspect="Content" ObjectID="_1731746470" r:id="rId2"/>
      </w:object>
    </w:r>
  </w:p>
  <w:p w14:paraId="69B2787E" w14:textId="77777777" w:rsidR="004609B1" w:rsidRDefault="00CA0F38">
    <w:pPr>
      <w:pStyle w:val="Intestazione"/>
      <w:tabs>
        <w:tab w:val="clear" w:pos="4153"/>
        <w:tab w:val="clear" w:pos="8306"/>
        <w:tab w:val="left" w:pos="3474"/>
        <w:tab w:val="left" w:pos="4650"/>
      </w:tabs>
      <w:rPr>
        <w:noProof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F2157E" wp14:editId="002F6502">
              <wp:simplePos x="0" y="0"/>
              <wp:positionH relativeFrom="column">
                <wp:posOffset>3609975</wp:posOffset>
              </wp:positionH>
              <wp:positionV relativeFrom="paragraph">
                <wp:posOffset>48260</wp:posOffset>
              </wp:positionV>
              <wp:extent cx="1371600" cy="5715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DBBDD" w14:textId="77777777" w:rsidR="004609B1" w:rsidRDefault="004609B1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1"/>
                            <w:jc w:val="right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508CC1CF" w14:textId="77777777" w:rsidR="004609B1" w:rsidRDefault="00460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id="Text Box 12" o:spid="_x0000_s1027" type="#_x0000_t202" style="position:absolute;margin-left:284.25pt;margin-top:3.8pt;width:108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" filled="f" stroked="f">
              <v:textbox>
                <w:txbxContent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spacing w:line="360" w:lineRule="auto"/>
                      <w:ind w:left="181"/>
                      <w:jc w:val="right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sz w:val="22"/>
      </w:rPr>
      <w:t>Studio Legale Tributario</w:t>
    </w:r>
    <w:r>
      <w:rPr>
        <w:noProof/>
        <w:sz w:val="22"/>
      </w:rPr>
      <w:t xml:space="preserve"> </w:t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</w:p>
  <w:p w14:paraId="7EC563F1" w14:textId="77777777" w:rsidR="004609B1" w:rsidRDefault="00CA0F38">
    <w:pPr>
      <w:pStyle w:val="Intestazione"/>
      <w:rPr>
        <w:noProof/>
        <w:sz w:val="20"/>
      </w:rPr>
    </w:pPr>
    <w:r>
      <w:rPr>
        <w:noProof/>
        <w:sz w:val="20"/>
      </w:rPr>
      <w:tab/>
    </w:r>
  </w:p>
  <w:p w14:paraId="75982383" w14:textId="77777777" w:rsidR="004609B1" w:rsidRDefault="00CA0F3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542B639" wp14:editId="5B5580E6">
              <wp:simplePos x="0" y="0"/>
              <wp:positionH relativeFrom="column">
                <wp:posOffset>38100</wp:posOffset>
              </wp:positionH>
              <wp:positionV relativeFrom="paragraph">
                <wp:posOffset>147320</wp:posOffset>
              </wp:positionV>
              <wp:extent cx="1600200" cy="8425180"/>
              <wp:effectExtent l="0" t="0" r="0" b="0"/>
              <wp:wrapTight wrapText="bothSides">
                <wp:wrapPolygon edited="0">
                  <wp:start x="514" y="0"/>
                  <wp:lineTo x="514" y="21538"/>
                  <wp:lineTo x="20829" y="21538"/>
                  <wp:lineTo x="20829" y="0"/>
                  <wp:lineTo x="514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42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EA773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>ASSOCIATI</w:t>
                          </w:r>
                        </w:p>
                        <w:p w14:paraId="126ABA40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Vladimiro Boldi Cotti</w:t>
                          </w:r>
                        </w:p>
                        <w:p w14:paraId="2377EA1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Dott. Comm. Nicolò 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Andrione</w:t>
                          </w:r>
                        </w:p>
                        <w:p w14:paraId="4A5B4639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  <w:lang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Gabriele Bacchiega</w:t>
                          </w:r>
                        </w:p>
                        <w:p w14:paraId="2AA1CD74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Stefano Borghi</w:t>
                          </w:r>
                        </w:p>
                        <w:p w14:paraId="1C539F54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Marco Castellini</w:t>
                          </w:r>
                        </w:p>
                        <w:p w14:paraId="4F14183B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Alessandra Marini</w:t>
                          </w:r>
                        </w:p>
                        <w:p w14:paraId="50F26A8C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Comm. Simona Rossi</w:t>
                          </w:r>
                        </w:p>
                        <w:p w14:paraId="7EEE51E6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</w:p>
                        <w:p w14:paraId="17C8EAFB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>CONSULENTI</w:t>
                          </w:r>
                        </w:p>
                        <w:p w14:paraId="11EB4D9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Sara Bertazzoni</w:t>
                          </w:r>
                        </w:p>
                        <w:p w14:paraId="0B0B77DD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Avv.to Martino Del Sozzo</w:t>
                          </w:r>
                        </w:p>
                        <w:p w14:paraId="52021800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Alice Guerra</w:t>
                          </w:r>
                        </w:p>
                        <w:p w14:paraId="355F931D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Lore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nzo Guerresi</w:t>
                          </w:r>
                        </w:p>
                        <w:p w14:paraId="2E9B949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Comm. Anna Venturini</w:t>
                          </w:r>
                        </w:p>
                        <w:p w14:paraId="219FD1D3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  <w:lang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Giulia Arvati</w:t>
                          </w:r>
                        </w:p>
                        <w:p w14:paraId="0B416040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Sara Belladelli</w:t>
                          </w:r>
                        </w:p>
                        <w:p w14:paraId="66162D7F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Emanuela Benfatti</w:t>
                          </w:r>
                        </w:p>
                        <w:p w14:paraId="7BDC4E74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Laura Beschi</w:t>
                          </w:r>
                        </w:p>
                        <w:p w14:paraId="4DBAB8DE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Federico Boldi Cotti</w:t>
                          </w:r>
                        </w:p>
                        <w:p w14:paraId="0F52F8E3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Vittoria Bosio</w:t>
                          </w:r>
                        </w:p>
                        <w:p w14:paraId="7D22E6F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Elena Larisa Calian</w:t>
                          </w:r>
                        </w:p>
                        <w:p w14:paraId="3F029A8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Comparsi Federica</w:t>
                          </w:r>
                        </w:p>
                        <w:p w14:paraId="61EEBA9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Gianluca Co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rsini</w:t>
                          </w:r>
                        </w:p>
                        <w:p w14:paraId="1E79A16E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Anna Costantini</w:t>
                          </w:r>
                        </w:p>
                        <w:p w14:paraId="3B32B9A0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Ales Davoli</w:t>
                          </w:r>
                        </w:p>
                        <w:p w14:paraId="2407FF9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Vanda Ferramola</w:t>
                          </w:r>
                        </w:p>
                        <w:p w14:paraId="61E56D9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Sabrina Gementi</w:t>
                          </w:r>
                        </w:p>
                        <w:p w14:paraId="39A93D7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Rag. Vittore Ghidoni </w:t>
                          </w:r>
                        </w:p>
                        <w:p w14:paraId="2CA83714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Selene Lodi Rizzini</w:t>
                          </w:r>
                        </w:p>
                        <w:p w14:paraId="4C55D83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Jarno Marassi</w:t>
                          </w:r>
                        </w:p>
                        <w:p w14:paraId="1454FA5F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Monica Marcolin</w:t>
                          </w:r>
                        </w:p>
                        <w:p w14:paraId="1B15C510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Michele Merlotti</w:t>
                          </w:r>
                        </w:p>
                        <w:p w14:paraId="2D35B348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P.I. Cristian Mondini</w:t>
                          </w:r>
                        </w:p>
                        <w:p w14:paraId="002B9B0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Chiara Muchetti</w:t>
                          </w:r>
                        </w:p>
                        <w:p w14:paraId="23E785DB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 xml:space="preserve">Rag. Serena 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Pasquali</w:t>
                          </w:r>
                        </w:p>
                        <w:p w14:paraId="0406F762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Dott.ssa Kelly Pedercini</w:t>
                          </w:r>
                        </w:p>
                        <w:p w14:paraId="1A4D1DC8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Jacopo Pellizzer</w:t>
                          </w:r>
                        </w:p>
                        <w:p w14:paraId="1B7C377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Federico Pinardi</w:t>
                          </w:r>
                        </w:p>
                        <w:p w14:paraId="0768470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Scila Salini</w:t>
                          </w:r>
                        </w:p>
                        <w:p w14:paraId="4679312E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  <w:lang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Dott. Filippo Scipioni</w:t>
                          </w:r>
                        </w:p>
                        <w:p w14:paraId="32608B8D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Paola Sembenini</w:t>
                          </w:r>
                        </w:p>
                        <w:p w14:paraId="3CD671E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Maddalena Silingardi</w:t>
                          </w:r>
                        </w:p>
                        <w:p w14:paraId="09DC3796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P.A. Maria Cristina Stanciu</w:t>
                          </w:r>
                        </w:p>
                        <w:p w14:paraId="604D1D5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Federica Tagliavia</w:t>
                          </w:r>
                        </w:p>
                        <w:p w14:paraId="096BF7D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  <w:lang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Maria Grazia Vareschi</w:t>
                          </w:r>
                        </w:p>
                        <w:p w14:paraId="0E0EB28B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Angela Vecchia</w:t>
                          </w:r>
                        </w:p>
                        <w:p w14:paraId="64E43903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Rag. A</w:t>
                          </w: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lessia Zampieri</w:t>
                          </w:r>
                        </w:p>
                        <w:p w14:paraId="226C22F9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2986801A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27ED3086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ITC SERVICE</w:t>
                          </w:r>
                        </w:p>
                        <w:p w14:paraId="516B5EAB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  <w:lang w:val="en-US"/>
                            </w:rPr>
                            <w:t>T.I. Evelyn Gatti</w:t>
                          </w:r>
                        </w:p>
                        <w:p w14:paraId="1F1BA5BB" w14:textId="77777777" w:rsidR="004609B1" w:rsidRDefault="00CA0F38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ahoma" w:hAnsi="Tahoma" w:cs="Tahoma"/>
                              <w:sz w:val="13"/>
                              <w:szCs w:val="13"/>
                              <w:lang w:eastAsia="it-IT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Geom. Shidan Tartaglia</w:t>
                          </w:r>
                        </w:p>
                        <w:p w14:paraId="02B1C816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</w:p>
                        <w:p w14:paraId="79559C9A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>AMMINISTRAZIONE</w:t>
                          </w:r>
                        </w:p>
                        <w:p w14:paraId="6465AB05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>A.C. Silvia Guidetti</w:t>
                          </w:r>
                        </w:p>
                        <w:p w14:paraId="2B5EBEF3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 xml:space="preserve">Rag. </w:t>
                          </w:r>
                          <w:smartTag w:uri="urn:schemas-microsoft-com:office:smarttags" w:element="PersonName">
                            <w:r>
                              <w:rPr>
                                <w:rFonts w:ascii="Tahoma" w:hAnsi="Tahoma" w:cs="Tahoma"/>
                                <w:sz w:val="13"/>
                                <w:szCs w:val="14"/>
                              </w:rPr>
                              <w:t>Eleonora Sampietri</w:t>
                            </w:r>
                          </w:smartTag>
                        </w:p>
                        <w:p w14:paraId="6CD04BD6" w14:textId="77777777" w:rsidR="004609B1" w:rsidRDefault="004609B1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0DFA4F99" w14:textId="77777777" w:rsidR="004609B1" w:rsidRDefault="00CA0F38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SEGRETERIA</w:t>
                          </w:r>
                        </w:p>
                        <w:p w14:paraId="56CC67FD" w14:textId="77777777" w:rsidR="004609B1" w:rsidRDefault="00CA0F38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 xml:space="preserve">Rag. Alessandra Melotti </w:t>
                          </w:r>
                        </w:p>
                        <w:p w14:paraId="7ABE32B8" w14:textId="77777777" w:rsidR="004609B1" w:rsidRDefault="00CA0F38">
                          <w:pPr>
                            <w:tabs>
                              <w:tab w:val="left" w:pos="27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4"/>
                            </w:rPr>
                            <w:t>Rag. Francesca Piccoli</w:t>
                          </w:r>
                        </w:p>
                        <w:p w14:paraId="6DACA691" w14:textId="77777777" w:rsidR="004609B1" w:rsidRDefault="00CA0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  <w:t>P.I. Francesco Russo</w:t>
                          </w:r>
                        </w:p>
                        <w:p w14:paraId="137EEDE8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0779A00C" w14:textId="77777777" w:rsidR="004609B1" w:rsidRDefault="004609B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sz w:val="13"/>
                              <w:szCs w:val="13"/>
                            </w:rPr>
                          </w:pPr>
                        </w:p>
                        <w:p w14:paraId="5FFD99C4" w14:textId="77777777" w:rsidR="004609B1" w:rsidRDefault="004609B1">
                          <w:pPr>
                            <w:spacing w:line="360" w:lineRule="auto"/>
                            <w:rPr>
                              <w:sz w:val="13"/>
                            </w:rPr>
                          </w:pPr>
                        </w:p>
                        <w:p w14:paraId="1F00D0E4" w14:textId="77777777" w:rsidR="004609B1" w:rsidRDefault="00460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id="Text Box 5" o:spid="_x0000_s1028" type="#_x0000_t202" style="position:absolute;margin-left:3pt;margin-top:11.6pt;width:126pt;height:66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" filled="f" stroked="f"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>ASSOCIATI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Vladimiro Boldi Cotti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Nicolò Andrione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  <w:lang w:eastAsia="it-IT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Gabriele Bacchiega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Stefano Borghi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Marco Castellini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Alessandra Marini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Comm. Simona Rossi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>CONSULENTI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Sara Bertazzoni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Avv.to Martino Del Sozzo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Alice Guerra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Lorenzo Guerresi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Comm. Anna Venturini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  <w:lang w:eastAsia="it-IT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Giulia Arvati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Sara Belladelli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Emanuela Benfatti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Laura Beschi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Federico Boldi Cotti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Vittoria Bosio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Elena Larisa Calian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Comparsi Federica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Gianluca Corsini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Anna Costantini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Ales Davoli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Vanda Ferramola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Sabrina Gementi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 xml:space="preserve">Rag. Vittore Ghidoni 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Selene Lodi Rizzini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Jarno Marassi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Monica Marcolin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Michele Merlotti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P.I. Cristian Mondini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Chiara Muchetti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Serena Pasquali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Dott.ssa Kelly Pedercini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Jacopo Pellizzer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Federico Pinardi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Scila Salini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  <w:lang w:eastAsia="it-IT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Dott. Filippo Scipioni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Paola Sembenini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Maddalena Silingardi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P.A. Maria Cristina Stanciu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Federica Tagliavia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  <w:lang w:eastAsia="it-IT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Maria Grazia Vareschi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Angela Vecchia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Rag. Alessia Zampieri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4"/>
                        <w:szCs w:val="14"/>
                        <w:lang w:val="en-US" w:eastAsia="it-IT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ITC SERVICE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  <w:lang w:val="en-US"/>
                      </w:rPr>
                      <w:t>T.I. Evelyn Gatti</w:t>
                    </w:r>
                  </w:p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ahoma" w:hAnsi="Tahoma" w:cs="Tahoma"/>
                        <w:sz w:val="13"/>
                        <w:szCs w:val="13"/>
                        <w:lang w:eastAsia="it-IT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Geom. Shidan Tartaglia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>AMMINISTRAZIONE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>A.C. Silvia Guidetti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 xml:space="preserve">Rag. </w:t>
                    </w:r>
                    <w:smartTag w:uri="urn:schemas-microsoft-com:office:smarttags" w:element="PersonName">
                      <w:r>
                        <w:rPr>
                          <w:rFonts w:ascii="Tahoma" w:hAnsi="Tahoma" w:cs="Tahoma"/>
                          <w:sz w:val="13"/>
                          <w:szCs w:val="14"/>
                        </w:rPr>
                        <w:t>Eleonora Sampietri</w:t>
                      </w:r>
                    </w:smartTag>
                  </w:p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SEGRETERIA</w:t>
                    </w:r>
                  </w:p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 xml:space="preserve">Rag. Alessandra Melotti </w:t>
                    </w:r>
                  </w:p>
                  <w:p>
                    <w:pPr>
                      <w:tabs>
                        <w:tab w:val="left" w:pos="2700"/>
                      </w:tabs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4"/>
                      </w:rPr>
                      <w:t>Rag. Francesca Piccoli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 w:hAnsi="Tahoma" w:cs="Tahoma"/>
                        <w:sz w:val="13"/>
                        <w:szCs w:val="13"/>
                      </w:rPr>
                      <w:t>P.I. Francesco Russo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sz w:val="13"/>
                        <w:szCs w:val="13"/>
                      </w:rPr>
                    </w:pPr>
                  </w:p>
                  <w:p>
                    <w:pPr>
                      <w:spacing w:line="360" w:lineRule="auto"/>
                      <w:rPr>
                        <w:sz w:val="13"/>
                      </w:rPr>
                    </w:pPr>
                  </w:p>
                  <w:p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1" distR="114291" simplePos="0" relativeHeight="251654656" behindDoc="0" locked="0" layoutInCell="1" allowOverlap="1" wp14:anchorId="7A3ED7C2" wp14:editId="57E8365F">
              <wp:simplePos x="0" y="0"/>
              <wp:positionH relativeFrom="column">
                <wp:posOffset>1485899</wp:posOffset>
              </wp:positionH>
              <wp:positionV relativeFrom="paragraph">
                <wp:posOffset>147320</wp:posOffset>
              </wp:positionV>
              <wp:extent cx="0" cy="8425180"/>
              <wp:effectExtent l="0" t="0" r="19050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2518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id="Line 3" o:spid="_x0000_s1026" style="position:absolute;z-index:25165465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from="117pt,11.6pt" to="117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3820FC2"/>
    <w:lvl w:ilvl="0">
      <w:numFmt w:val="decimal"/>
      <w:lvlText w:val="*"/>
      <w:lvlJc w:val="left"/>
    </w:lvl>
  </w:abstractNum>
  <w:abstractNum w:abstractNumId="1" w15:restartNumberingAfterBreak="0">
    <w:nsid w:val="0C64146D"/>
    <w:multiLevelType w:val="hybridMultilevel"/>
    <w:tmpl w:val="B6F68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6ED6"/>
    <w:multiLevelType w:val="hybridMultilevel"/>
    <w:tmpl w:val="59D6F89A"/>
    <w:lvl w:ilvl="0" w:tplc="6A5A70A8">
      <w:start w:val="4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791"/>
    <w:multiLevelType w:val="hybridMultilevel"/>
    <w:tmpl w:val="DCC05D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018"/>
    <w:multiLevelType w:val="hybridMultilevel"/>
    <w:tmpl w:val="73423C2E"/>
    <w:lvl w:ilvl="0" w:tplc="E5AA5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7A2"/>
    <w:multiLevelType w:val="hybridMultilevel"/>
    <w:tmpl w:val="1B40E1F8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8697ABF"/>
    <w:multiLevelType w:val="hybridMultilevel"/>
    <w:tmpl w:val="9ECEF5EC"/>
    <w:lvl w:ilvl="0" w:tplc="3AB0EC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162B"/>
    <w:multiLevelType w:val="hybridMultilevel"/>
    <w:tmpl w:val="64BC0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511D4"/>
    <w:multiLevelType w:val="hybridMultilevel"/>
    <w:tmpl w:val="E80CA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270E"/>
    <w:multiLevelType w:val="hybridMultilevel"/>
    <w:tmpl w:val="E46A4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4EC4"/>
    <w:multiLevelType w:val="hybridMultilevel"/>
    <w:tmpl w:val="E604E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B1"/>
    <w:rsid w:val="004609B1"/>
    <w:rsid w:val="00C52501"/>
    <w:rsid w:val="00C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E916A5"/>
  <w15:chartTrackingRefBased/>
  <w15:docId w15:val="{06E005DF-481C-40F0-BD1C-52FDC614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1350"/>
      </w:tabs>
      <w:spacing w:line="360" w:lineRule="auto"/>
      <w:ind w:firstLine="851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Address">
    <w:name w:val="Address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Menzionenonrisolt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@cert.cdastudio.it" TargetMode="External"/><Relationship Id="rId2" Type="http://schemas.openxmlformats.org/officeDocument/2006/relationships/hyperlink" Target="http://www.cdastudio.it" TargetMode="External"/><Relationship Id="rId1" Type="http://schemas.openxmlformats.org/officeDocument/2006/relationships/hyperlink" Target="mailto:info@cdastudio.it" TargetMode="External"/><Relationship Id="rId6" Type="http://schemas.openxmlformats.org/officeDocument/2006/relationships/hyperlink" Target="mailto:pec@cert.cdastudio.it" TargetMode="External"/><Relationship Id="rId5" Type="http://schemas.openxmlformats.org/officeDocument/2006/relationships/hyperlink" Target="http://www.cdastudio.it" TargetMode="External"/><Relationship Id="rId4" Type="http://schemas.openxmlformats.org/officeDocument/2006/relationships/hyperlink" Target="mailto:info@cdastud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egreteria\CDA%20Carta%20Intestata%2014.11.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AD4B-DDA9-47D0-A6C4-64F29BD7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 Carta Intestata 14.11.2022.dot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Ernst &amp; Young</Company>
  <LinksUpToDate>false</LinksUpToDate>
  <CharactersWithSpaces>821</CharactersWithSpaces>
  <SharedDoc>false</SharedDoc>
  <HLinks>
    <vt:vector size="18" baseType="variant">
      <vt:variant>
        <vt:i4>2031722</vt:i4>
      </vt:variant>
      <vt:variant>
        <vt:i4>6</vt:i4>
      </vt:variant>
      <vt:variant>
        <vt:i4>0</vt:i4>
      </vt:variant>
      <vt:variant>
        <vt:i4>5</vt:i4>
      </vt:variant>
      <vt:variant>
        <vt:lpwstr>mailto:pec@cert.cdastudio.it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http://www.cdastudio.it/</vt:lpwstr>
      </vt:variant>
      <vt:variant>
        <vt:lpwstr/>
      </vt:variant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mailto:info@cdastudio.it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Marco Castellini</dc:creator>
  <cp:keywords/>
  <cp:lastModifiedBy>Federica Comparsi</cp:lastModifiedBy>
  <cp:revision>2</cp:revision>
  <cp:lastPrinted>2021-10-12T11:28:00Z</cp:lastPrinted>
  <dcterms:created xsi:type="dcterms:W3CDTF">2022-12-05T10:55:00Z</dcterms:created>
  <dcterms:modified xsi:type="dcterms:W3CDTF">2022-12-05T10:55:00Z</dcterms:modified>
</cp:coreProperties>
</file>